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6" w:rsidRPr="001C0076" w:rsidRDefault="001C0076" w:rsidP="001C0076">
      <w:pPr>
        <w:pStyle w:val="MeetingTitle"/>
        <w:jc w:val="center"/>
        <w:rPr>
          <w:sz w:val="36"/>
          <w:szCs w:val="36"/>
        </w:rPr>
      </w:pPr>
      <w:r w:rsidRPr="001C0076">
        <w:rPr>
          <w:sz w:val="36"/>
          <w:szCs w:val="36"/>
        </w:rPr>
        <w:t>Maine State Innovation Model Leadership Meeting</w:t>
      </w:r>
    </w:p>
    <w:p w:rsidR="00575B64" w:rsidRDefault="00575B64">
      <w:pPr>
        <w:pStyle w:val="MeetingTitle"/>
      </w:pPr>
    </w:p>
    <w:sdt>
      <w:sdtPr>
        <w:rPr>
          <w:sz w:val="28"/>
          <w:szCs w:val="28"/>
        </w:rPr>
        <w:id w:val="63719735"/>
        <w:placeholder>
          <w:docPart w:val="9C6655B89E8B4D5DBC7E126A65103C4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2-2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1C0076" w:rsidRDefault="00487A8C">
          <w:pPr>
            <w:pStyle w:val="DateTime"/>
            <w:rPr>
              <w:sz w:val="28"/>
              <w:szCs w:val="28"/>
            </w:rPr>
          </w:pPr>
          <w:r>
            <w:rPr>
              <w:sz w:val="28"/>
              <w:szCs w:val="28"/>
            </w:rPr>
            <w:t>2/25/2014</w:t>
          </w:r>
        </w:p>
      </w:sdtContent>
    </w:sdt>
    <w:p w:rsidR="00575B64" w:rsidRPr="001C0076" w:rsidRDefault="00487A8C">
      <w:pPr>
        <w:pStyle w:val="DateTime"/>
        <w:rPr>
          <w:sz w:val="28"/>
          <w:szCs w:val="28"/>
        </w:rPr>
      </w:pPr>
      <w:r>
        <w:rPr>
          <w:sz w:val="28"/>
          <w:szCs w:val="28"/>
        </w:rPr>
        <w:t>12:00 PM – 1</w:t>
      </w:r>
      <w:r w:rsidR="001C0076" w:rsidRPr="001C0076">
        <w:rPr>
          <w:sz w:val="28"/>
          <w:szCs w:val="28"/>
        </w:rPr>
        <w:t xml:space="preserve">:30 PM </w:t>
      </w:r>
    </w:p>
    <w:p w:rsidR="001C0076" w:rsidRPr="001C0076" w:rsidRDefault="001C0076">
      <w:pPr>
        <w:pStyle w:val="DateTime"/>
        <w:rPr>
          <w:sz w:val="28"/>
          <w:szCs w:val="28"/>
        </w:rPr>
      </w:pPr>
      <w:r w:rsidRPr="001C0076">
        <w:rPr>
          <w:sz w:val="28"/>
          <w:szCs w:val="28"/>
        </w:rPr>
        <w:t>DHHS, 221 State Street, Augusta</w:t>
      </w:r>
    </w:p>
    <w:p w:rsidR="001C0076" w:rsidRPr="001C0076" w:rsidRDefault="001C0076">
      <w:pPr>
        <w:pStyle w:val="DateTime"/>
        <w:rPr>
          <w:sz w:val="28"/>
          <w:szCs w:val="28"/>
        </w:rPr>
      </w:pPr>
      <w:r w:rsidRPr="001C0076">
        <w:rPr>
          <w:sz w:val="28"/>
          <w:szCs w:val="28"/>
        </w:rPr>
        <w:t>Main Conference Room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487A8C" w:rsidRPr="001C0076">
        <w:tc>
          <w:tcPr>
            <w:tcW w:w="2088" w:type="dxa"/>
          </w:tcPr>
          <w:p w:rsidR="00487A8C" w:rsidRDefault="00487A8C" w:rsidP="001C0076">
            <w:pPr>
              <w:pStyle w:val="Ev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12:10</w:t>
            </w:r>
          </w:p>
        </w:tc>
        <w:tc>
          <w:tcPr>
            <w:tcW w:w="3816" w:type="dxa"/>
          </w:tcPr>
          <w:p w:rsidR="00487A8C" w:rsidRDefault="00487A8C" w:rsidP="001C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and acceptance of January SIM Maine Leadership Team minutes</w:t>
            </w:r>
          </w:p>
        </w:tc>
        <w:tc>
          <w:tcPr>
            <w:tcW w:w="2952" w:type="dxa"/>
          </w:tcPr>
          <w:p w:rsidR="00487A8C" w:rsidRPr="001C0076" w:rsidRDefault="003E5CBC" w:rsidP="001C0076">
            <w:pPr>
              <w:pStyle w:val="Ev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 Lusk</w:t>
            </w:r>
            <w:r w:rsidR="00487A8C">
              <w:rPr>
                <w:sz w:val="28"/>
                <w:szCs w:val="28"/>
              </w:rPr>
              <w:t xml:space="preserve"> </w:t>
            </w:r>
          </w:p>
        </w:tc>
      </w:tr>
      <w:tr w:rsidR="00575B64" w:rsidRPr="001C0076">
        <w:tc>
          <w:tcPr>
            <w:tcW w:w="2088" w:type="dxa"/>
          </w:tcPr>
          <w:p w:rsidR="00575B64" w:rsidRPr="001C0076" w:rsidRDefault="00487A8C" w:rsidP="001C0076">
            <w:pPr>
              <w:pStyle w:val="Ev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12:45</w:t>
            </w:r>
          </w:p>
        </w:tc>
        <w:tc>
          <w:tcPr>
            <w:tcW w:w="3816" w:type="dxa"/>
          </w:tcPr>
          <w:p w:rsidR="001C0076" w:rsidRDefault="00487A8C" w:rsidP="001C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 Quarterly Status Report </w:t>
            </w:r>
          </w:p>
          <w:p w:rsidR="00487A8C" w:rsidRPr="001C0076" w:rsidRDefault="00487A8C" w:rsidP="001C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p w:rsidR="00575B64" w:rsidRPr="001C0076" w:rsidRDefault="00575B64" w:rsidP="001C007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75B64" w:rsidRPr="001C0076" w:rsidRDefault="001C0076" w:rsidP="001C0076">
            <w:pPr>
              <w:pStyle w:val="Event"/>
              <w:rPr>
                <w:sz w:val="28"/>
                <w:szCs w:val="28"/>
              </w:rPr>
            </w:pPr>
            <w:r w:rsidRPr="001C0076">
              <w:rPr>
                <w:sz w:val="28"/>
                <w:szCs w:val="28"/>
              </w:rPr>
              <w:t>Randy Chenard</w:t>
            </w:r>
          </w:p>
        </w:tc>
      </w:tr>
      <w:tr w:rsidR="00575B64" w:rsidRPr="001C0076">
        <w:tc>
          <w:tcPr>
            <w:tcW w:w="2088" w:type="dxa"/>
          </w:tcPr>
          <w:p w:rsidR="00575B64" w:rsidRPr="001C0076" w:rsidRDefault="00487A8C" w:rsidP="00487A8C">
            <w:pPr>
              <w:pStyle w:val="Ev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 – 1:15</w:t>
            </w:r>
          </w:p>
        </w:tc>
        <w:tc>
          <w:tcPr>
            <w:tcW w:w="3816" w:type="dxa"/>
          </w:tcPr>
          <w:p w:rsidR="001C0076" w:rsidRPr="001C0076" w:rsidRDefault="00487A8C" w:rsidP="001C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 Risk Log Review</w:t>
            </w:r>
          </w:p>
          <w:p w:rsidR="00575B64" w:rsidRPr="001C0076" w:rsidRDefault="00575B64" w:rsidP="001C0076">
            <w:pPr>
              <w:pStyle w:val="ListParagraph"/>
              <w:ind w:left="1440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75B64" w:rsidRPr="001C0076" w:rsidRDefault="00487A8C">
            <w:pPr>
              <w:pStyle w:val="Ev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Randy Chenard</w:t>
            </w:r>
          </w:p>
        </w:tc>
      </w:tr>
    </w:tbl>
    <w:p w:rsidR="00575B64" w:rsidRPr="001C0076" w:rsidRDefault="008D7E4B">
      <w:pPr>
        <w:pStyle w:val="MeetingTitle"/>
        <w:rPr>
          <w:sz w:val="28"/>
          <w:szCs w:val="28"/>
        </w:rPr>
      </w:pPr>
      <w:bookmarkStart w:id="0" w:name="_GoBack"/>
      <w:bookmarkEnd w:id="0"/>
      <w:r w:rsidRPr="001C0076">
        <w:rPr>
          <w:sz w:val="28"/>
          <w:szCs w:val="28"/>
        </w:rPr>
        <w:t>Additional Information:</w:t>
      </w:r>
    </w:p>
    <w:p w:rsidR="00575B64" w:rsidRPr="001C0076" w:rsidRDefault="001C0076">
      <w:pPr>
        <w:pStyle w:val="AdditionalInformation"/>
        <w:rPr>
          <w:sz w:val="28"/>
          <w:szCs w:val="28"/>
        </w:rPr>
      </w:pPr>
      <w:r w:rsidRPr="001C0076">
        <w:rPr>
          <w:sz w:val="28"/>
          <w:szCs w:val="28"/>
        </w:rPr>
        <w:t>Necessary materials will be provided at the meeting</w:t>
      </w:r>
    </w:p>
    <w:sectPr w:rsidR="00575B64" w:rsidRPr="001C0076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2E" w:rsidRDefault="00BF392E">
      <w:r>
        <w:separator/>
      </w:r>
    </w:p>
  </w:endnote>
  <w:endnote w:type="continuationSeparator" w:id="0">
    <w:p w:rsidR="00BF392E" w:rsidRDefault="00BF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2E" w:rsidRDefault="00BF392E">
      <w:r>
        <w:separator/>
      </w:r>
    </w:p>
  </w:footnote>
  <w:footnote w:type="continuationSeparator" w:id="0">
    <w:p w:rsidR="00BF392E" w:rsidRDefault="00BF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Pr="001C0076" w:rsidRDefault="001C0076" w:rsidP="003251ED">
    <w:pPr>
      <w:pStyle w:val="Header"/>
      <w:jc w:val="center"/>
    </w:pPr>
    <w:r>
      <w:rPr>
        <w:noProof/>
      </w:rPr>
      <w:drawing>
        <wp:inline distT="0" distB="0" distL="0" distR="0">
          <wp:extent cx="1724025" cy="1724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-of-Main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170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F8C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1AA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728F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021BF3"/>
    <w:multiLevelType w:val="hybridMultilevel"/>
    <w:tmpl w:val="5564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4C4B"/>
    <w:multiLevelType w:val="hybridMultilevel"/>
    <w:tmpl w:val="F11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96C6F"/>
    <w:multiLevelType w:val="hybridMultilevel"/>
    <w:tmpl w:val="659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1C0076"/>
    <w:rsid w:val="00131ABE"/>
    <w:rsid w:val="001C0076"/>
    <w:rsid w:val="003251ED"/>
    <w:rsid w:val="003E5CBC"/>
    <w:rsid w:val="00487A8C"/>
    <w:rsid w:val="004B6732"/>
    <w:rsid w:val="00575B64"/>
    <w:rsid w:val="008D7E4B"/>
    <w:rsid w:val="00BF392E"/>
    <w:rsid w:val="00C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076"/>
    <w:pPr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655B89E8B4D5DBC7E126A6510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CC6E-F7C4-4DB4-98BA-893742076FD7}"/>
      </w:docPartPr>
      <w:docPartBody>
        <w:p w:rsidR="006E348C" w:rsidRDefault="00D16EBF">
          <w:pPr>
            <w:pStyle w:val="9C6655B89E8B4D5DBC7E126A65103C4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F"/>
    <w:rsid w:val="006E348C"/>
    <w:rsid w:val="00C503A6"/>
    <w:rsid w:val="00D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Meeting agenda</vt:lpstr>
      <vt:lpstr>    Maine State Innovation Model Leadership Meeting</vt:lpstr>
      <vt:lpstr>    </vt:lpstr>
      <vt:lpstr>    Additional Information: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Holly Lusk</dc:creator>
  <cp:keywords/>
  <cp:lastModifiedBy>Chenard, Randal</cp:lastModifiedBy>
  <cp:revision>2</cp:revision>
  <cp:lastPrinted>2006-08-01T17:47:00Z</cp:lastPrinted>
  <dcterms:created xsi:type="dcterms:W3CDTF">2014-02-24T18:43:00Z</dcterms:created>
  <dcterms:modified xsi:type="dcterms:W3CDTF">2014-02-24T18:43:00Z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